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800"/>
      </w:tblGrid>
      <w:tr w:rsidR="00A4390B" w:rsidRPr="001C4C63" w14:paraId="3CE3B054" w14:textId="77777777" w:rsidTr="001205ED">
        <w:trPr>
          <w:cantSplit/>
          <w:trHeight w:val="26467"/>
        </w:trPr>
        <w:tc>
          <w:tcPr>
            <w:tcW w:w="10800" w:type="dxa"/>
            <w:shd w:val="clear" w:color="auto" w:fill="auto"/>
            <w:vAlign w:val="center"/>
          </w:tcPr>
          <w:p w14:paraId="2DD38B9F" w14:textId="3361E27C" w:rsidR="001C4C63" w:rsidRPr="00736568" w:rsidRDefault="0042686D" w:rsidP="00191CE2">
            <w:pPr>
              <w:pStyle w:val="Heading1"/>
              <w:rPr>
                <w:b w:val="0"/>
                <w:sz w:val="96"/>
                <w:szCs w:val="96"/>
              </w:rPr>
            </w:pPr>
            <w:r>
              <w:rPr>
                <w:b w:val="0"/>
                <w:sz w:val="96"/>
                <w:szCs w:val="96"/>
              </w:rPr>
              <w:t>Automobilia's Miss Moonlight Pin-up Contest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and discount area and picture placeholder"/>
            </w:tblPr>
            <w:tblGrid>
              <w:gridCol w:w="4530"/>
              <w:gridCol w:w="6270"/>
            </w:tblGrid>
            <w:tr w:rsidR="00A4390B" w:rsidRPr="001C4C63" w14:paraId="4762439A" w14:textId="77777777" w:rsidTr="00B575B7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27A01C45" w14:textId="64EB9A94" w:rsidR="002C66DB" w:rsidRDefault="00286E28" w:rsidP="00970944">
                  <w:pPr>
                    <w:spacing w:after="0"/>
                    <w:ind w:right="-28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*”</w:t>
                  </w:r>
                  <w:r w:rsidR="002C66DB" w:rsidRPr="001C4C63">
                    <w:rPr>
                      <w:b w:val="0"/>
                    </w:rPr>
                    <w:t xml:space="preserve">This contest will be held </w:t>
                  </w:r>
                  <w:r w:rsidR="002C66DB" w:rsidRPr="001C4C63">
                    <w:rPr>
                      <w:b w:val="0"/>
                      <w:u w:val="single"/>
                    </w:rPr>
                    <w:t>during</w:t>
                  </w:r>
                  <w:r w:rsidR="002C66DB" w:rsidRPr="001C4C63">
                    <w:rPr>
                      <w:b w:val="0"/>
                    </w:rPr>
                    <w:t xml:space="preserve"> the </w:t>
                  </w:r>
                  <w:r w:rsidR="00FE5EA3">
                    <w:rPr>
                      <w:b w:val="0"/>
                    </w:rPr>
                    <w:t>Automobilia’s Car</w:t>
                  </w:r>
                  <w:r w:rsidR="004634A1">
                    <w:rPr>
                      <w:b w:val="0"/>
                    </w:rPr>
                    <w:t xml:space="preserve"> Moonlight Car</w:t>
                  </w:r>
                  <w:r w:rsidR="002C66DB" w:rsidRPr="001C4C63">
                    <w:rPr>
                      <w:b w:val="0"/>
                    </w:rPr>
                    <w:t xml:space="preserve"> Show</w:t>
                  </w:r>
                </w:p>
                <w:p w14:paraId="3D960F8F" w14:textId="7A34FF09" w:rsidR="0006638A" w:rsidRDefault="0006638A" w:rsidP="00970944">
                  <w:pPr>
                    <w:spacing w:after="0"/>
                    <w:ind w:right="-280"/>
                    <w:jc w:val="center"/>
                    <w:rPr>
                      <w:b w:val="0"/>
                    </w:rPr>
                  </w:pPr>
                </w:p>
                <w:p w14:paraId="5E28F25B" w14:textId="77777777" w:rsidR="0006638A" w:rsidRPr="001C4C63" w:rsidRDefault="0006638A" w:rsidP="00970944">
                  <w:pPr>
                    <w:spacing w:after="0"/>
                    <w:ind w:right="-280"/>
                    <w:jc w:val="center"/>
                    <w:rPr>
                      <w:b w:val="0"/>
                    </w:rPr>
                  </w:pPr>
                </w:p>
                <w:p w14:paraId="44693DCF" w14:textId="77777777" w:rsidR="002C66DB" w:rsidRPr="001C4C63" w:rsidRDefault="002C66DB">
                  <w:pPr>
                    <w:pStyle w:val="Heading4"/>
                    <w:rPr>
                      <w:bCs/>
                      <w:color w:val="7B4A3A" w:themeColor="accent2" w:themeShade="BF"/>
                      <w:sz w:val="56"/>
                      <w:szCs w:val="56"/>
                    </w:rPr>
                  </w:pPr>
                  <w:r w:rsidRPr="001C4C63">
                    <w:rPr>
                      <w:bCs/>
                      <w:color w:val="7B4A3A" w:themeColor="accent2" w:themeShade="BF"/>
                      <w:sz w:val="56"/>
                      <w:szCs w:val="56"/>
                    </w:rPr>
                    <w:t xml:space="preserve">Saturday </w:t>
                  </w:r>
                </w:p>
                <w:p w14:paraId="147517A0" w14:textId="2241E91C" w:rsidR="002C66DB" w:rsidRPr="002C66DB" w:rsidRDefault="002C66DB" w:rsidP="002C66DB">
                  <w:pPr>
                    <w:keepNext/>
                    <w:keepLines/>
                    <w:spacing w:before="80" w:after="0"/>
                    <w:jc w:val="center"/>
                    <w:outlineLvl w:val="3"/>
                    <w:rPr>
                      <w:rFonts w:asciiTheme="majorHAnsi" w:eastAsiaTheme="majorEastAsia" w:hAnsiTheme="majorHAnsi" w:cstheme="majorBidi"/>
                      <w:b w:val="0"/>
                      <w:bCs w:val="0"/>
                      <w:color w:val="C77C0E" w:themeColor="accent1" w:themeShade="BF"/>
                      <w:sz w:val="32"/>
                      <w:szCs w:val="32"/>
                    </w:rPr>
                  </w:pPr>
                  <w:r w:rsidRPr="002C66DB">
                    <w:rPr>
                      <w:rFonts w:asciiTheme="majorHAnsi" w:eastAsiaTheme="majorEastAsia" w:hAnsiTheme="majorHAnsi" w:cstheme="majorBidi"/>
                      <w:b w:val="0"/>
                      <w:bCs w:val="0"/>
                      <w:color w:val="C77C0E" w:themeColor="accent1" w:themeShade="BF"/>
                      <w:sz w:val="32"/>
                      <w:szCs w:val="32"/>
                    </w:rPr>
                    <w:t xml:space="preserve">Pre-Registration - </w:t>
                  </w:r>
                  <w:r w:rsidR="002B28AB">
                    <w:rPr>
                      <w:rFonts w:asciiTheme="majorHAnsi" w:eastAsiaTheme="majorEastAsia" w:hAnsiTheme="majorHAnsi" w:cstheme="majorBidi"/>
                      <w:b w:val="0"/>
                      <w:bCs w:val="0"/>
                      <w:color w:val="C77C0E" w:themeColor="accent1" w:themeShade="BF"/>
                      <w:sz w:val="32"/>
                      <w:szCs w:val="32"/>
                    </w:rPr>
                    <w:t>$20</w:t>
                  </w:r>
                  <w:r w:rsidRPr="002C66DB">
                    <w:rPr>
                      <w:rFonts w:asciiTheme="majorHAnsi" w:eastAsiaTheme="majorEastAsia" w:hAnsiTheme="majorHAnsi" w:cstheme="majorBidi"/>
                      <w:b w:val="0"/>
                      <w:bCs w:val="0"/>
                      <w:color w:val="C77C0E" w:themeColor="accent1" w:themeShade="BF"/>
                      <w:sz w:val="32"/>
                      <w:szCs w:val="32"/>
                    </w:rPr>
                    <w:t xml:space="preserve"> ENTRY</w:t>
                  </w:r>
                </w:p>
                <w:p w14:paraId="6B181E67" w14:textId="1A7EBABA" w:rsidR="002C66DB" w:rsidRPr="001C4C63" w:rsidRDefault="006D144D" w:rsidP="006D144D">
                  <w:pPr>
                    <w:pStyle w:val="Heading4"/>
                    <w:rPr>
                      <w:bCs/>
                      <w:color w:val="7B4A3A" w:themeColor="accent2" w:themeShade="BF"/>
                      <w:sz w:val="56"/>
                      <w:szCs w:val="56"/>
                    </w:rPr>
                  </w:pPr>
                  <w:r>
                    <w:rPr>
                      <w:bCs/>
                      <w:color w:val="7B4A3A" w:themeColor="accent2" w:themeShade="BF"/>
                      <w:sz w:val="56"/>
                      <w:szCs w:val="56"/>
                    </w:rPr>
                    <w:t>July 11</w:t>
                  </w:r>
                  <w:r w:rsidR="002C66DB" w:rsidRPr="001C4C63">
                    <w:rPr>
                      <w:bCs/>
                      <w:color w:val="7B4A3A" w:themeColor="accent2" w:themeShade="BF"/>
                      <w:sz w:val="56"/>
                      <w:szCs w:val="56"/>
                    </w:rPr>
                    <w:t>, 20</w:t>
                  </w:r>
                  <w:r>
                    <w:rPr>
                      <w:bCs/>
                      <w:color w:val="7B4A3A" w:themeColor="accent2" w:themeShade="BF"/>
                      <w:sz w:val="56"/>
                      <w:szCs w:val="56"/>
                    </w:rPr>
                    <w:t>20</w:t>
                  </w:r>
                </w:p>
                <w:p w14:paraId="175347FC" w14:textId="77777777" w:rsidR="002C66DB" w:rsidRPr="002C66DB" w:rsidRDefault="002C66DB" w:rsidP="002C66DB">
                  <w:pPr>
                    <w:keepNext/>
                    <w:keepLines/>
                    <w:spacing w:before="80" w:after="0"/>
                    <w:jc w:val="center"/>
                    <w:outlineLvl w:val="3"/>
                    <w:rPr>
                      <w:rFonts w:asciiTheme="majorHAnsi" w:eastAsiaTheme="majorEastAsia" w:hAnsiTheme="majorHAnsi" w:cstheme="majorBidi"/>
                      <w:b w:val="0"/>
                      <w:bCs w:val="0"/>
                      <w:color w:val="C77C0E" w:themeColor="accent1" w:themeShade="BF"/>
                      <w:sz w:val="32"/>
                      <w:szCs w:val="32"/>
                    </w:rPr>
                  </w:pPr>
                  <w:r w:rsidRPr="002C66DB">
                    <w:rPr>
                      <w:rFonts w:asciiTheme="majorHAnsi" w:eastAsiaTheme="majorEastAsia" w:hAnsiTheme="majorHAnsi" w:cstheme="majorBidi"/>
                      <w:b w:val="0"/>
                      <w:bCs w:val="0"/>
                      <w:color w:val="C77C0E" w:themeColor="accent1" w:themeShade="BF"/>
                      <w:sz w:val="32"/>
                      <w:szCs w:val="32"/>
                    </w:rPr>
                    <w:t>MUST BE AT LEAST 18 YEARS OLD TO PARTICIPATE</w:t>
                  </w:r>
                </w:p>
                <w:p w14:paraId="70FD5E0B" w14:textId="0BEA170D" w:rsidR="00A4390B" w:rsidRPr="001C4C63" w:rsidRDefault="00F91686" w:rsidP="002C66DB">
                  <w:pPr>
                    <w:pStyle w:val="Heading3"/>
                    <w:spacing w:after="0"/>
                    <w:rPr>
                      <w:b w:val="0"/>
                      <w:sz w:val="56"/>
                      <w:szCs w:val="56"/>
                    </w:rPr>
                  </w:pPr>
                  <w:r>
                    <w:rPr>
                      <w:b w:val="0"/>
                      <w:sz w:val="56"/>
                      <w:szCs w:val="56"/>
                    </w:rPr>
                    <w:t>5</w:t>
                  </w:r>
                  <w:r w:rsidR="007242BA">
                    <w:rPr>
                      <w:b w:val="0"/>
                      <w:sz w:val="56"/>
                      <w:szCs w:val="56"/>
                    </w:rPr>
                    <w:t>p</w:t>
                  </w:r>
                  <w:r w:rsidR="002C66DB" w:rsidRPr="001C4C63">
                    <w:rPr>
                      <w:b w:val="0"/>
                      <w:sz w:val="56"/>
                      <w:szCs w:val="56"/>
                    </w:rPr>
                    <w:t>m-</w:t>
                  </w:r>
                  <w:r w:rsidR="007242BA">
                    <w:rPr>
                      <w:b w:val="0"/>
                      <w:sz w:val="56"/>
                      <w:szCs w:val="56"/>
                    </w:rPr>
                    <w:t>9</w:t>
                  </w:r>
                  <w:r w:rsidR="002C66DB" w:rsidRPr="001C4C63">
                    <w:rPr>
                      <w:b w:val="0"/>
                      <w:sz w:val="56"/>
                      <w:szCs w:val="56"/>
                    </w:rPr>
                    <w:t>pm</w:t>
                  </w:r>
                </w:p>
                <w:p w14:paraId="430DC17C" w14:textId="0D59764E" w:rsidR="00A4390B" w:rsidRPr="001C4C63" w:rsidRDefault="007242BA">
                  <w:pPr>
                    <w:pStyle w:val="Heading4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VINTAGE PIN-UP</w:t>
                  </w:r>
                  <w:r w:rsidR="002C66DB" w:rsidRPr="001C4C63">
                    <w:rPr>
                      <w:sz w:val="32"/>
                      <w:szCs w:val="32"/>
                    </w:rPr>
                    <w:t xml:space="preserve"> GIRL ATTIRE REQUIRED</w:t>
                  </w:r>
                </w:p>
                <w:p w14:paraId="01C484B2" w14:textId="2FCFE0BF" w:rsidR="00A4390B" w:rsidRPr="001C4C63" w:rsidRDefault="00343A76" w:rsidP="00074CF0">
                  <w:pPr>
                    <w:pStyle w:val="Heading3"/>
                    <w:spacing w:after="0"/>
                    <w:rPr>
                      <w:b w:val="0"/>
                      <w:sz w:val="52"/>
                      <w:szCs w:val="52"/>
                    </w:rPr>
                  </w:pPr>
                  <w:r>
                    <w:rPr>
                      <w:b w:val="0"/>
                      <w:sz w:val="52"/>
                      <w:szCs w:val="52"/>
                    </w:rPr>
                    <w:t xml:space="preserve">Downtown </w:t>
                  </w:r>
                  <w:r w:rsidR="00211B7B">
                    <w:rPr>
                      <w:b w:val="0"/>
                      <w:sz w:val="52"/>
                      <w:szCs w:val="52"/>
                    </w:rPr>
                    <w:t>Wichita</w:t>
                  </w:r>
                  <w:r w:rsidR="002C66DB" w:rsidRPr="001C4C63">
                    <w:rPr>
                      <w:b w:val="0"/>
                      <w:sz w:val="52"/>
                      <w:szCs w:val="52"/>
                    </w:rPr>
                    <w:t>, Kansas</w:t>
                  </w:r>
                </w:p>
              </w:tc>
              <w:tc>
                <w:tcPr>
                  <w:tcW w:w="5110" w:type="dxa"/>
                </w:tcPr>
                <w:p w14:paraId="62D1E474" w14:textId="77777777" w:rsidR="00C26363" w:rsidRDefault="00C26363" w:rsidP="00B575B7">
                  <w:pPr>
                    <w:pStyle w:val="Graphic"/>
                    <w:rPr>
                      <w:b w:val="0"/>
                    </w:rPr>
                  </w:pPr>
                </w:p>
                <w:p w14:paraId="1F4E4576" w14:textId="663802A2" w:rsidR="00C26363" w:rsidRDefault="00C26363" w:rsidP="00B575B7">
                  <w:pPr>
                    <w:pStyle w:val="Graphic"/>
                    <w:rPr>
                      <w:b w:val="0"/>
                    </w:rPr>
                  </w:pPr>
                </w:p>
                <w:p w14:paraId="0DC9EABB" w14:textId="1BA6D474" w:rsidR="00FE6D64" w:rsidRDefault="00FE6D64" w:rsidP="00B575B7">
                  <w:pPr>
                    <w:pStyle w:val="Graphic"/>
                    <w:rPr>
                      <w:b w:val="0"/>
                    </w:rPr>
                  </w:pPr>
                </w:p>
                <w:p w14:paraId="6A311950" w14:textId="77777777" w:rsidR="00FE6D64" w:rsidRDefault="00FE6D64" w:rsidP="00B575B7">
                  <w:pPr>
                    <w:pStyle w:val="Graphic"/>
                    <w:rPr>
                      <w:b w:val="0"/>
                    </w:rPr>
                  </w:pPr>
                </w:p>
                <w:p w14:paraId="54CEF232" w14:textId="77777777" w:rsidR="00C26363" w:rsidRDefault="00C26363" w:rsidP="00B575B7">
                  <w:pPr>
                    <w:pStyle w:val="Graphic"/>
                    <w:rPr>
                      <w:b w:val="0"/>
                    </w:rPr>
                  </w:pPr>
                </w:p>
                <w:p w14:paraId="6B23618D" w14:textId="18CB92E4" w:rsidR="00A4390B" w:rsidRPr="001C4C63" w:rsidRDefault="00470743" w:rsidP="00B575B7">
                  <w:pPr>
                    <w:pStyle w:val="Graphic"/>
                    <w:rPr>
                      <w:b w:val="0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 wp14:anchorId="785BAD51" wp14:editId="54803AD2">
                        <wp:extent cx="3974421" cy="2267712"/>
                        <wp:effectExtent l="0" t="0" r="762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0492" cy="2271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85293" w14:textId="77777777" w:rsidR="00A4390B" w:rsidRPr="001C4C63" w:rsidRDefault="00D04C15">
            <w:pPr>
              <w:rPr>
                <w:b w:val="0"/>
              </w:rPr>
            </w:pPr>
            <w:r w:rsidRPr="001C4C63">
              <w:rPr>
                <w:b w:val="0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2D9C43F" wp14:editId="374A8B17">
                      <wp:extent cx="6827520" cy="182563"/>
                      <wp:effectExtent l="57150" t="57150" r="49530" b="46355"/>
                      <wp:docPr id="30" name="Rectangle 14" descr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7520" cy="182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1BF1A" id="Rectangle 14" o:spid="_x0000_s1026" alt="Divider bar" style="width:537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" fillcolor="#f0a22e [3204]" stroked="f">
                      <w10:anchorlock/>
                    </v:rect>
                  </w:pict>
                </mc:Fallback>
              </mc:AlternateContent>
            </w:r>
          </w:p>
          <w:tbl>
            <w:tblPr>
              <w:tblW w:w="108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hours of operation and company logo"/>
            </w:tblPr>
            <w:tblGrid>
              <w:gridCol w:w="10832"/>
              <w:gridCol w:w="33"/>
            </w:tblGrid>
            <w:tr w:rsidR="00A4390B" w:rsidRPr="001C4C63" w14:paraId="675840D5" w14:textId="77777777" w:rsidTr="00D04C15">
              <w:trPr>
                <w:trHeight w:val="268"/>
              </w:trPr>
              <w:tc>
                <w:tcPr>
                  <w:tcW w:w="10832" w:type="dxa"/>
                </w:tcPr>
                <w:p w14:paraId="63148CE5" w14:textId="77777777" w:rsidR="00A4390B" w:rsidRPr="001C4C63" w:rsidRDefault="002C66DB" w:rsidP="00074CF0">
                  <w:pPr>
                    <w:ind w:right="-496"/>
                    <w:rPr>
                      <w:b w:val="0"/>
                    </w:rPr>
                  </w:pPr>
                  <w:r w:rsidRPr="001C4C63">
                    <w:rPr>
                      <w:b w:val="0"/>
                    </w:rPr>
                    <w:t>ABSOLUTELY NO: *NUDITY *SWIMSUITS *LINGERIE WORN AS OUTERWEAR OR *INAPPROPRIATE OUTFITS</w:t>
                  </w:r>
                </w:p>
              </w:tc>
              <w:tc>
                <w:tcPr>
                  <w:tcW w:w="33" w:type="dxa"/>
                  <w:vAlign w:val="center"/>
                </w:tcPr>
                <w:p w14:paraId="266E0F93" w14:textId="77777777" w:rsidR="00A4390B" w:rsidRPr="001C4C63" w:rsidRDefault="00A4390B" w:rsidP="00074CF0">
                  <w:pPr>
                    <w:pStyle w:val="Logo"/>
                    <w:ind w:firstLine="319"/>
                    <w:jc w:val="center"/>
                    <w:rPr>
                      <w:b w:val="0"/>
                    </w:rPr>
                  </w:pPr>
                </w:p>
              </w:tc>
            </w:tr>
          </w:tbl>
          <w:p w14:paraId="0B44D36A" w14:textId="77777777" w:rsidR="00C17BC8" w:rsidRDefault="00074CF0" w:rsidP="00211B7B">
            <w:pPr>
              <w:pStyle w:val="Heading6"/>
              <w:spacing w:after="0"/>
              <w:rPr>
                <w:b w:val="0"/>
              </w:rPr>
            </w:pPr>
            <w:r w:rsidRPr="001C4C63">
              <w:rPr>
                <w:b w:val="0"/>
              </w:rPr>
              <w:t>The Rules:</w:t>
            </w:r>
          </w:p>
          <w:p w14:paraId="2F6555E0" w14:textId="2C46FBAE" w:rsidR="00074CF0" w:rsidRPr="001C4C63" w:rsidRDefault="00074CF0" w:rsidP="00C17BC8">
            <w:pPr>
              <w:pStyle w:val="Heading6"/>
              <w:spacing w:after="0"/>
              <w:jc w:val="left"/>
              <w:rPr>
                <w:b w:val="0"/>
              </w:rPr>
            </w:pPr>
            <w:r w:rsidRPr="001C4C63">
              <w:rPr>
                <w:b w:val="0"/>
              </w:rPr>
              <w:t xml:space="preserve">All participants are encouraged to be at </w:t>
            </w:r>
            <w:r w:rsidR="00C17BC8">
              <w:rPr>
                <w:b w:val="0"/>
              </w:rPr>
              <w:t>check-in</w:t>
            </w:r>
            <w:r w:rsidRPr="001C4C63">
              <w:rPr>
                <w:b w:val="0"/>
              </w:rPr>
              <w:t xml:space="preserve"> no later than </w:t>
            </w:r>
            <w:r w:rsidR="00A11F46">
              <w:rPr>
                <w:b w:val="0"/>
              </w:rPr>
              <w:t>5</w:t>
            </w:r>
            <w:r w:rsidR="008F0F29">
              <w:rPr>
                <w:b w:val="0"/>
              </w:rPr>
              <w:t>p</w:t>
            </w:r>
            <w:r w:rsidRPr="001C4C63">
              <w:rPr>
                <w:b w:val="0"/>
              </w:rPr>
              <w:t xml:space="preserve">.m.  </w:t>
            </w:r>
            <w:r w:rsidR="00A11F46">
              <w:rPr>
                <w:b w:val="0"/>
              </w:rPr>
              <w:t>There will be prizes for</w:t>
            </w:r>
            <w:r w:rsidRPr="001C4C63">
              <w:rPr>
                <w:b w:val="0"/>
              </w:rPr>
              <w:t xml:space="preserve"> the Top 3 girls will be </w:t>
            </w:r>
            <w:r w:rsidR="007806D2">
              <w:rPr>
                <w:b w:val="0"/>
              </w:rPr>
              <w:t xml:space="preserve">awarded prizes. </w:t>
            </w:r>
            <w:r w:rsidRPr="001C4C63">
              <w:rPr>
                <w:b w:val="0"/>
              </w:rPr>
              <w:t xml:space="preserve"> Contestants must be dressed in</w:t>
            </w:r>
            <w:r w:rsidR="000204EC">
              <w:rPr>
                <w:b w:val="0"/>
              </w:rPr>
              <w:t xml:space="preserve"> 40’s to 60’s Pin-up</w:t>
            </w:r>
            <w:r w:rsidRPr="001C4C63">
              <w:rPr>
                <w:b w:val="0"/>
              </w:rPr>
              <w:t xml:space="preserve"> Girl fashion.</w:t>
            </w:r>
            <w:r w:rsidR="005E4D4B">
              <w:rPr>
                <w:b w:val="0"/>
              </w:rPr>
              <w:t xml:space="preserve"> Contestants will be judged </w:t>
            </w:r>
            <w:r w:rsidR="00F3620F">
              <w:rPr>
                <w:b w:val="0"/>
              </w:rPr>
              <w:t xml:space="preserve">on make, hair, attire, </w:t>
            </w:r>
            <w:r w:rsidR="00AE1A27">
              <w:rPr>
                <w:b w:val="0"/>
              </w:rPr>
              <w:t>stage presence, approachability &amp; timeline</w:t>
            </w:r>
            <w:r w:rsidR="006D68D1">
              <w:rPr>
                <w:b w:val="0"/>
              </w:rPr>
              <w:t xml:space="preserve">ss.  </w:t>
            </w:r>
            <w:r w:rsidRPr="001C4C63">
              <w:rPr>
                <w:b w:val="0"/>
              </w:rPr>
              <w:t xml:space="preserve"> Participants will be disqualified for any violation of contest rules.</w:t>
            </w:r>
          </w:p>
          <w:p w14:paraId="5D9C2C4B" w14:textId="45611C1B" w:rsidR="00A4390B" w:rsidRDefault="00074CF0" w:rsidP="00074CF0">
            <w:pPr>
              <w:pStyle w:val="Heading6"/>
              <w:rPr>
                <w:b w:val="0"/>
              </w:rPr>
            </w:pPr>
            <w:r w:rsidRPr="001C4C63">
              <w:rPr>
                <w:b w:val="0"/>
              </w:rPr>
              <w:t xml:space="preserve">Please fill out and email registration form to darla.depaine@gmail.com before </w:t>
            </w:r>
            <w:r w:rsidR="006D68D1">
              <w:rPr>
                <w:b w:val="0"/>
              </w:rPr>
              <w:t>June</w:t>
            </w:r>
            <w:r w:rsidR="005F2F13">
              <w:rPr>
                <w:b w:val="0"/>
              </w:rPr>
              <w:t xml:space="preserve"> 28, 2020</w:t>
            </w:r>
            <w:r w:rsidR="00CC59B2">
              <w:rPr>
                <w:b w:val="0"/>
              </w:rPr>
              <w:t>.</w:t>
            </w:r>
          </w:p>
          <w:p w14:paraId="28ADC9A3" w14:textId="608E0FEC" w:rsidR="001C4C63" w:rsidRPr="006E729D" w:rsidRDefault="00304955" w:rsidP="006E729D">
            <w:pPr>
              <w:pStyle w:val="Heading1"/>
              <w:rPr>
                <w:b w:val="0"/>
                <w:sz w:val="96"/>
                <w:szCs w:val="96"/>
              </w:rPr>
            </w:pPr>
            <w:r>
              <w:rPr>
                <w:b w:val="0"/>
                <w:sz w:val="96"/>
                <w:szCs w:val="96"/>
              </w:rPr>
              <w:lastRenderedPageBreak/>
              <w:t>Automobilia’s</w:t>
            </w:r>
            <w:r w:rsidR="008858BC">
              <w:rPr>
                <w:b w:val="0"/>
                <w:sz w:val="96"/>
                <w:szCs w:val="96"/>
              </w:rPr>
              <w:t xml:space="preserve"> Moonlight Pin-up GIRL</w:t>
            </w:r>
            <w:r w:rsidR="001C4C63" w:rsidRPr="001C4C63">
              <w:rPr>
                <w:b w:val="0"/>
                <w:sz w:val="96"/>
                <w:szCs w:val="96"/>
              </w:rPr>
              <w:t xml:space="preserve"> Contest!!</w:t>
            </w:r>
          </w:p>
          <w:p w14:paraId="32524569" w14:textId="5CFFC096" w:rsidR="00D04C15" w:rsidRPr="00ED173C" w:rsidRDefault="00D04C15" w:rsidP="00ED173C">
            <w:pPr>
              <w:spacing w:after="0"/>
              <w:rPr>
                <w:sz w:val="24"/>
                <w:szCs w:val="24"/>
              </w:rPr>
            </w:pPr>
          </w:p>
          <w:p w14:paraId="193D91C8" w14:textId="77777777" w:rsidR="00074CF0" w:rsidRPr="001C4C63" w:rsidRDefault="00074CF0" w:rsidP="00074CF0">
            <w:pPr>
              <w:pStyle w:val="Heading6"/>
              <w:jc w:val="left"/>
              <w:rPr>
                <w:b w:val="0"/>
              </w:rPr>
            </w:pPr>
          </w:p>
          <w:p w14:paraId="6A0E67D1" w14:textId="77777777" w:rsidR="00074CF0" w:rsidRDefault="001C4C63" w:rsidP="00074CF0">
            <w:pPr>
              <w:rPr>
                <w:b w:val="0"/>
              </w:rPr>
            </w:pPr>
            <w:r>
              <w:rPr>
                <w:b w:val="0"/>
              </w:rPr>
              <w:t>Name _____</w:t>
            </w:r>
            <w:r w:rsidR="00074CF0" w:rsidRPr="001C4C63">
              <w:rPr>
                <w:b w:val="0"/>
              </w:rPr>
              <w:t>___________________________________________________________</w:t>
            </w:r>
            <w:r>
              <w:rPr>
                <w:b w:val="0"/>
              </w:rPr>
              <w:t>________________________</w:t>
            </w:r>
            <w:r w:rsidR="00074CF0" w:rsidRPr="001C4C63">
              <w:rPr>
                <w:b w:val="0"/>
              </w:rPr>
              <w:t>_</w:t>
            </w:r>
          </w:p>
          <w:p w14:paraId="45B1A5AD" w14:textId="77777777" w:rsidR="001C4C63" w:rsidRPr="001C4C63" w:rsidRDefault="001C4C63" w:rsidP="00074CF0">
            <w:pPr>
              <w:rPr>
                <w:b w:val="0"/>
              </w:rPr>
            </w:pPr>
          </w:p>
          <w:p w14:paraId="4B2DB524" w14:textId="77777777" w:rsidR="00074CF0" w:rsidRDefault="00074CF0" w:rsidP="00074CF0">
            <w:pPr>
              <w:rPr>
                <w:b w:val="0"/>
              </w:rPr>
            </w:pPr>
            <w:r w:rsidRPr="001C4C63">
              <w:rPr>
                <w:b w:val="0"/>
              </w:rPr>
              <w:t xml:space="preserve"> Pin-Up Name: _______________________________________________________</w:t>
            </w:r>
            <w:r w:rsidR="001C4C63">
              <w:rPr>
                <w:b w:val="0"/>
              </w:rPr>
              <w:t>_</w:t>
            </w:r>
            <w:r w:rsidRPr="001C4C63">
              <w:rPr>
                <w:b w:val="0"/>
              </w:rPr>
              <w:t>___</w:t>
            </w:r>
            <w:r w:rsidR="001C4C63">
              <w:rPr>
                <w:b w:val="0"/>
              </w:rPr>
              <w:t>______________________</w:t>
            </w:r>
            <w:r w:rsidRPr="001C4C63">
              <w:rPr>
                <w:b w:val="0"/>
              </w:rPr>
              <w:t>__</w:t>
            </w:r>
          </w:p>
          <w:p w14:paraId="338AF102" w14:textId="77777777" w:rsidR="001C4C63" w:rsidRPr="001C4C63" w:rsidRDefault="001C4C63" w:rsidP="00074CF0">
            <w:pPr>
              <w:rPr>
                <w:b w:val="0"/>
              </w:rPr>
            </w:pPr>
          </w:p>
          <w:p w14:paraId="744CA5C7" w14:textId="77777777" w:rsidR="00074CF0" w:rsidRDefault="00074CF0" w:rsidP="00074CF0">
            <w:pPr>
              <w:rPr>
                <w:b w:val="0"/>
              </w:rPr>
            </w:pPr>
            <w:r w:rsidRPr="001C4C63">
              <w:rPr>
                <w:b w:val="0"/>
              </w:rPr>
              <w:t xml:space="preserve"> Address _________________</w:t>
            </w:r>
            <w:r w:rsidR="001C4C63">
              <w:rPr>
                <w:b w:val="0"/>
              </w:rPr>
              <w:t>__________________</w:t>
            </w:r>
            <w:r w:rsidRPr="001C4C63">
              <w:rPr>
                <w:b w:val="0"/>
              </w:rPr>
              <w:t>_____ City _______________ ST _____</w:t>
            </w:r>
            <w:r w:rsidR="001C4C63">
              <w:rPr>
                <w:b w:val="0"/>
              </w:rPr>
              <w:t>_____</w:t>
            </w:r>
            <w:r w:rsidRPr="001C4C63">
              <w:rPr>
                <w:b w:val="0"/>
              </w:rPr>
              <w:t>_ Zip ___</w:t>
            </w:r>
            <w:r w:rsidR="001C4C63">
              <w:rPr>
                <w:b w:val="0"/>
              </w:rPr>
              <w:t>__</w:t>
            </w:r>
            <w:r w:rsidRPr="001C4C63">
              <w:rPr>
                <w:b w:val="0"/>
              </w:rPr>
              <w:t>______</w:t>
            </w:r>
          </w:p>
          <w:p w14:paraId="3B80AB25" w14:textId="77777777" w:rsidR="001C4C63" w:rsidRPr="001C4C63" w:rsidRDefault="001C4C63" w:rsidP="00074CF0">
            <w:pPr>
              <w:rPr>
                <w:b w:val="0"/>
              </w:rPr>
            </w:pPr>
          </w:p>
          <w:p w14:paraId="52327AFD" w14:textId="77777777" w:rsidR="00074CF0" w:rsidRPr="001C4C63" w:rsidRDefault="00074CF0" w:rsidP="00074CF0">
            <w:pPr>
              <w:rPr>
                <w:b w:val="0"/>
              </w:rPr>
            </w:pPr>
            <w:r w:rsidRPr="001C4C63">
              <w:rPr>
                <w:b w:val="0"/>
              </w:rPr>
              <w:t xml:space="preserve"> Phone ________________</w:t>
            </w:r>
            <w:r w:rsidR="001C4C63">
              <w:rPr>
                <w:b w:val="0"/>
              </w:rPr>
              <w:t>___________________</w:t>
            </w:r>
            <w:r w:rsidRPr="001C4C63">
              <w:rPr>
                <w:b w:val="0"/>
              </w:rPr>
              <w:t>_____ Email address ___</w:t>
            </w:r>
            <w:r w:rsidR="001C4C63">
              <w:rPr>
                <w:b w:val="0"/>
              </w:rPr>
              <w:t>____</w:t>
            </w:r>
            <w:r w:rsidRPr="001C4C63">
              <w:rPr>
                <w:b w:val="0"/>
              </w:rPr>
              <w:t>_____________________________</w:t>
            </w:r>
            <w:r w:rsidRPr="001C4C63">
              <w:rPr>
                <w:b w:val="0"/>
              </w:rPr>
              <w:cr/>
            </w:r>
          </w:p>
          <w:p w14:paraId="7BF0991D" w14:textId="77777777" w:rsidR="007E07E5" w:rsidRDefault="00074CF0" w:rsidP="00074CF0">
            <w:pPr>
              <w:rPr>
                <w:b w:val="0"/>
                <w:sz w:val="28"/>
                <w:szCs w:val="28"/>
              </w:rPr>
            </w:pPr>
            <w:r w:rsidRPr="001C4C63">
              <w:rPr>
                <w:b w:val="0"/>
                <w:sz w:val="28"/>
                <w:szCs w:val="28"/>
              </w:rPr>
              <w:t xml:space="preserve">I agree to NOT </w:t>
            </w:r>
            <w:r w:rsidR="003D790B">
              <w:rPr>
                <w:b w:val="0"/>
                <w:sz w:val="28"/>
                <w:szCs w:val="28"/>
              </w:rPr>
              <w:t>hold</w:t>
            </w:r>
            <w:r w:rsidRPr="001C4C63">
              <w:rPr>
                <w:b w:val="0"/>
                <w:sz w:val="28"/>
                <w:szCs w:val="28"/>
              </w:rPr>
              <w:t xml:space="preserve"> Sunflower Pin-up,</w:t>
            </w:r>
            <w:r w:rsidR="003D790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3D790B">
              <w:rPr>
                <w:b w:val="0"/>
                <w:sz w:val="28"/>
                <w:szCs w:val="28"/>
              </w:rPr>
              <w:t>Automobilia</w:t>
            </w:r>
            <w:proofErr w:type="spellEnd"/>
            <w:r w:rsidRPr="001C4C63">
              <w:rPr>
                <w:b w:val="0"/>
                <w:sz w:val="28"/>
                <w:szCs w:val="28"/>
              </w:rPr>
              <w:t xml:space="preserve"> Committee or City of</w:t>
            </w:r>
            <w:r w:rsidR="003C0D29">
              <w:rPr>
                <w:b w:val="0"/>
                <w:sz w:val="28"/>
                <w:szCs w:val="28"/>
              </w:rPr>
              <w:t xml:space="preserve"> Wichita </w:t>
            </w:r>
            <w:r w:rsidRPr="001C4C63">
              <w:rPr>
                <w:b w:val="0"/>
                <w:sz w:val="28"/>
                <w:szCs w:val="28"/>
              </w:rPr>
              <w:t>and its volunteers responsible for any liability that may occur. I agree to allow my image to be used in promotional material. I understand that there will be absolutely NO: Nudity, Swimsuit, and Lingerie worn as outerwear or Inappropriate outfits as this is a family event.  Participants will be disqualified for any violation of contest rules.</w:t>
            </w:r>
          </w:p>
          <w:p w14:paraId="75A51FDD" w14:textId="4A793153" w:rsidR="00074CF0" w:rsidRPr="001C4C63" w:rsidRDefault="00074CF0" w:rsidP="00074CF0">
            <w:pPr>
              <w:rPr>
                <w:b w:val="0"/>
                <w:sz w:val="28"/>
                <w:szCs w:val="28"/>
              </w:rPr>
            </w:pPr>
            <w:r w:rsidRPr="001C4C63">
              <w:rPr>
                <w:b w:val="0"/>
                <w:sz w:val="28"/>
                <w:szCs w:val="28"/>
              </w:rPr>
              <w:t xml:space="preserve"> I certify that I am at least 18 years of age and am eligible to participate in this contest. I</w:t>
            </w:r>
            <w:r w:rsidR="0027009C">
              <w:rPr>
                <w:b w:val="0"/>
                <w:sz w:val="28"/>
                <w:szCs w:val="28"/>
              </w:rPr>
              <w:t xml:space="preserve"> understand that a non</w:t>
            </w:r>
            <w:r w:rsidR="00376157">
              <w:rPr>
                <w:b w:val="0"/>
                <w:sz w:val="28"/>
                <w:szCs w:val="28"/>
              </w:rPr>
              <w:t xml:space="preserve">-refundable payment of $20, a photo and registration paperwork is </w:t>
            </w:r>
            <w:r w:rsidR="003F6647">
              <w:rPr>
                <w:b w:val="0"/>
                <w:sz w:val="28"/>
                <w:szCs w:val="28"/>
              </w:rPr>
              <w:t>to</w:t>
            </w:r>
            <w:r w:rsidR="00567853">
              <w:rPr>
                <w:b w:val="0"/>
                <w:sz w:val="28"/>
                <w:szCs w:val="28"/>
              </w:rPr>
              <w:t xml:space="preserve"> b</w:t>
            </w:r>
            <w:bookmarkStart w:id="0" w:name="_GoBack"/>
            <w:bookmarkEnd w:id="0"/>
            <w:r w:rsidR="003F6647">
              <w:rPr>
                <w:b w:val="0"/>
                <w:sz w:val="28"/>
                <w:szCs w:val="28"/>
              </w:rPr>
              <w:t>e turned in to</w:t>
            </w:r>
            <w:r w:rsidR="000C6D5E">
              <w:rPr>
                <w:b w:val="0"/>
                <w:sz w:val="28"/>
                <w:szCs w:val="28"/>
              </w:rPr>
              <w:t xml:space="preserve"> </w:t>
            </w:r>
            <w:hyperlink r:id="rId9" w:history="1">
              <w:r w:rsidR="000C6D5E" w:rsidRPr="005959EB">
                <w:rPr>
                  <w:rStyle w:val="Hyperlink"/>
                  <w:b w:val="0"/>
                  <w:sz w:val="28"/>
                  <w:szCs w:val="28"/>
                </w:rPr>
                <w:t>darla.depaine@gmail.com</w:t>
              </w:r>
            </w:hyperlink>
            <w:r w:rsidR="003F6647">
              <w:rPr>
                <w:b w:val="0"/>
                <w:sz w:val="28"/>
                <w:szCs w:val="28"/>
              </w:rPr>
              <w:t xml:space="preserve"> or before June 27, 2020. for</w:t>
            </w:r>
            <w:r w:rsidR="002B0E69">
              <w:rPr>
                <w:b w:val="0"/>
                <w:sz w:val="28"/>
                <w:szCs w:val="28"/>
              </w:rPr>
              <w:t xml:space="preserve"> official entry.  I also understand</w:t>
            </w:r>
            <w:r w:rsidRPr="001C4C63">
              <w:rPr>
                <w:b w:val="0"/>
                <w:sz w:val="28"/>
                <w:szCs w:val="28"/>
              </w:rPr>
              <w:t xml:space="preserve"> that by signing below, I am agreeing to these terms.</w:t>
            </w:r>
          </w:p>
          <w:p w14:paraId="5AC446F6" w14:textId="77777777" w:rsidR="00074CF0" w:rsidRDefault="00074CF0" w:rsidP="00074CF0">
            <w:pPr>
              <w:rPr>
                <w:b w:val="0"/>
              </w:rPr>
            </w:pPr>
          </w:p>
          <w:p w14:paraId="36E337F0" w14:textId="77777777" w:rsidR="001C4C63" w:rsidRPr="001C4C63" w:rsidRDefault="001C4C63" w:rsidP="00074CF0">
            <w:pPr>
              <w:rPr>
                <w:b w:val="0"/>
              </w:rPr>
            </w:pPr>
          </w:p>
          <w:p w14:paraId="1CF34D28" w14:textId="798DC172" w:rsidR="00074CF0" w:rsidRPr="001C4C63" w:rsidRDefault="00074CF0" w:rsidP="00BC4CEC">
            <w:pPr>
              <w:rPr>
                <w:b w:val="0"/>
              </w:rPr>
            </w:pPr>
            <w:r w:rsidRPr="001C4C63">
              <w:rPr>
                <w:b w:val="0"/>
              </w:rPr>
              <w:t xml:space="preserve">Signature ________________________________________________________ Date____________ </w:t>
            </w:r>
          </w:p>
        </w:tc>
      </w:tr>
    </w:tbl>
    <w:p w14:paraId="05F05438" w14:textId="77777777" w:rsidR="00A4390B" w:rsidRDefault="00A4390B">
      <w:pPr>
        <w:rPr>
          <w:sz w:val="12"/>
          <w:szCs w:val="12"/>
        </w:rPr>
      </w:pPr>
    </w:p>
    <w:sectPr w:rsidR="00A4390B" w:rsidSect="00074CF0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F0A22E" w:themeColor="accent1"/>
        <w:left w:val="thinThickSmallGap" w:sz="24" w:space="24" w:color="F0A22E" w:themeColor="accent1"/>
        <w:bottom w:val="thickThinSmallGap" w:sz="24" w:space="24" w:color="F0A22E" w:themeColor="accent1"/>
        <w:right w:val="thickThinSmallGap" w:sz="24" w:space="24" w:color="F0A22E" w:themeColor="accent1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914F" w14:textId="77777777" w:rsidR="00515FA7" w:rsidRDefault="00515FA7">
      <w:r>
        <w:separator/>
      </w:r>
    </w:p>
  </w:endnote>
  <w:endnote w:type="continuationSeparator" w:id="0">
    <w:p w14:paraId="50E2EC7F" w14:textId="77777777" w:rsidR="00515FA7" w:rsidRDefault="0051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604ED" w14:textId="77777777" w:rsidR="00515FA7" w:rsidRDefault="00515FA7">
      <w:r>
        <w:separator/>
      </w:r>
    </w:p>
  </w:footnote>
  <w:footnote w:type="continuationSeparator" w:id="0">
    <w:p w14:paraId="25208F95" w14:textId="77777777" w:rsidR="00515FA7" w:rsidRDefault="0051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DB"/>
    <w:rsid w:val="000204EC"/>
    <w:rsid w:val="0006638A"/>
    <w:rsid w:val="00074CF0"/>
    <w:rsid w:val="000B1F5C"/>
    <w:rsid w:val="000C6D5E"/>
    <w:rsid w:val="001205ED"/>
    <w:rsid w:val="00151C6F"/>
    <w:rsid w:val="00166DD5"/>
    <w:rsid w:val="00191CE2"/>
    <w:rsid w:val="001B1B92"/>
    <w:rsid w:val="001C4C63"/>
    <w:rsid w:val="00211B7B"/>
    <w:rsid w:val="002160FD"/>
    <w:rsid w:val="00245CE0"/>
    <w:rsid w:val="0027009C"/>
    <w:rsid w:val="00286E28"/>
    <w:rsid w:val="002B0E69"/>
    <w:rsid w:val="002B28AB"/>
    <w:rsid w:val="002C66DB"/>
    <w:rsid w:val="002E2116"/>
    <w:rsid w:val="00304955"/>
    <w:rsid w:val="00343A76"/>
    <w:rsid w:val="00352F2D"/>
    <w:rsid w:val="00376157"/>
    <w:rsid w:val="003C0D29"/>
    <w:rsid w:val="003D790B"/>
    <w:rsid w:val="003F6647"/>
    <w:rsid w:val="0042686D"/>
    <w:rsid w:val="004634A1"/>
    <w:rsid w:val="00470743"/>
    <w:rsid w:val="004940CB"/>
    <w:rsid w:val="004F773B"/>
    <w:rsid w:val="004F7FBE"/>
    <w:rsid w:val="00515FA7"/>
    <w:rsid w:val="00567853"/>
    <w:rsid w:val="005E4D4B"/>
    <w:rsid w:val="005F2F13"/>
    <w:rsid w:val="0061628A"/>
    <w:rsid w:val="0065019B"/>
    <w:rsid w:val="006638BC"/>
    <w:rsid w:val="006B2E63"/>
    <w:rsid w:val="006C7E54"/>
    <w:rsid w:val="006D144D"/>
    <w:rsid w:val="006D68D1"/>
    <w:rsid w:val="006E729D"/>
    <w:rsid w:val="006F4248"/>
    <w:rsid w:val="007242BA"/>
    <w:rsid w:val="007276BB"/>
    <w:rsid w:val="00736568"/>
    <w:rsid w:val="007806D2"/>
    <w:rsid w:val="007E07E5"/>
    <w:rsid w:val="00836207"/>
    <w:rsid w:val="008858BC"/>
    <w:rsid w:val="008858EC"/>
    <w:rsid w:val="00887A62"/>
    <w:rsid w:val="008F0F29"/>
    <w:rsid w:val="0093262E"/>
    <w:rsid w:val="00963504"/>
    <w:rsid w:val="00970944"/>
    <w:rsid w:val="00996F0E"/>
    <w:rsid w:val="009C69EC"/>
    <w:rsid w:val="00A11F46"/>
    <w:rsid w:val="00A13465"/>
    <w:rsid w:val="00A2073C"/>
    <w:rsid w:val="00A30908"/>
    <w:rsid w:val="00A42E96"/>
    <w:rsid w:val="00A4390B"/>
    <w:rsid w:val="00A4566A"/>
    <w:rsid w:val="00A87CB8"/>
    <w:rsid w:val="00AE1A27"/>
    <w:rsid w:val="00B575B7"/>
    <w:rsid w:val="00B95E52"/>
    <w:rsid w:val="00BC4CEC"/>
    <w:rsid w:val="00BC6C02"/>
    <w:rsid w:val="00C17BC8"/>
    <w:rsid w:val="00C26363"/>
    <w:rsid w:val="00C42688"/>
    <w:rsid w:val="00CB02AB"/>
    <w:rsid w:val="00CC59B2"/>
    <w:rsid w:val="00D04C15"/>
    <w:rsid w:val="00D159CD"/>
    <w:rsid w:val="00D2345A"/>
    <w:rsid w:val="00D616EA"/>
    <w:rsid w:val="00DA719F"/>
    <w:rsid w:val="00E101C4"/>
    <w:rsid w:val="00E27EAA"/>
    <w:rsid w:val="00E7064B"/>
    <w:rsid w:val="00ED173C"/>
    <w:rsid w:val="00F33AFE"/>
    <w:rsid w:val="00F3620F"/>
    <w:rsid w:val="00F636E4"/>
    <w:rsid w:val="00F91686"/>
    <w:rsid w:val="00FE5EA3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51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15"/>
    <w:pPr>
      <w:spacing w:after="120" w:line="240" w:lineRule="auto"/>
    </w:pPr>
    <w:rPr>
      <w:b/>
      <w:bCs/>
      <w:color w:val="4E3B30" w:themeColor="tex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B4A3A" w:themeColor="accent2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360"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 w:val="72"/>
      <w:szCs w:val="72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b w:val="0"/>
      <w:bCs w:val="0"/>
      <w:color w:val="C77C0E" w:themeColor="accent1" w:themeShade="BF"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pPr>
      <w:keepNext/>
      <w:keepLines/>
      <w:spacing w:before="120"/>
      <w:jc w:val="center"/>
      <w:outlineLvl w:val="4"/>
    </w:pPr>
    <w:rPr>
      <w:b w:val="0"/>
      <w:bCs w:val="0"/>
      <w:color w:val="7B4A3A" w:themeColor="accent2" w:themeShade="BF"/>
    </w:rPr>
  </w:style>
  <w:style w:type="paragraph" w:styleId="Heading6">
    <w:name w:val="heading 6"/>
    <w:basedOn w:val="Normal"/>
    <w:link w:val="Heading6Char"/>
    <w:uiPriority w:val="9"/>
    <w:unhideWhenUsed/>
    <w:pPr>
      <w:spacing w:before="240"/>
      <w:jc w:val="center"/>
      <w:outlineLvl w:val="5"/>
    </w:pPr>
    <w:rPr>
      <w:i/>
      <w:iCs/>
      <w:color w:val="7B4A3A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0A22E" w:themeColor="accent1"/>
      <w:spacing w:val="50"/>
      <w:sz w:val="120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noProof/>
      <w:color w:val="7B4A3A" w:themeColor="accent2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72"/>
    </w:rPr>
  </w:style>
  <w:style w:type="paragraph" w:customStyle="1" w:styleId="Graphic">
    <w:name w:val="Graphic"/>
    <w:basedOn w:val="Normal"/>
    <w:uiPriority w:val="1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Pr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b/>
      <w:bCs/>
      <w:i/>
      <w:iCs/>
      <w:color w:val="7B4A3A" w:themeColor="accent2" w:themeShade="BF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Logo">
    <w:name w:val="Logo"/>
    <w:basedOn w:val="Normal"/>
    <w:uiPriority w:val="1"/>
    <w:qFormat/>
    <w:pPr>
      <w:spacing w:after="0"/>
      <w:jc w:val="right"/>
    </w:pPr>
  </w:style>
  <w:style w:type="character" w:styleId="Hyperlink">
    <w:name w:val="Hyperlink"/>
    <w:basedOn w:val="DefaultParagraphFont"/>
    <w:uiPriority w:val="99"/>
    <w:unhideWhenUsed/>
    <w:rsid w:val="003F6647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darla.depaine@gmail.com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works\AppData\Roaming\Microsoft\Templates\Retail%20sale%20flyer.dotx" TargetMode="External" 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20D8-797F-40B1-A76F-E159B70FC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E4CEA-8181-174A-98CB-A8560D2D82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Retail%20sale%20flyer.dotx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2020-03-07T05:32:00Z</dcterms:created>
  <dcterms:modified xsi:type="dcterms:W3CDTF">2020-03-07T14:45:00Z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TC039919819991</vt:lpwstr>
  </property>
</Properties>
</file>